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E85" w:rsidRDefault="00461781">
      <w:pPr>
        <w:pStyle w:val="Title"/>
      </w:pPr>
      <w:sdt>
        <w:sdtPr>
          <w:alias w:val="Company Name"/>
          <w:tag w:val=""/>
          <w:id w:val="1501239775"/>
          <w:placeholder>
            <w:docPart w:val="FEE6E9D2EF304D61BF0752523ED34FAD"/>
          </w:placeholder>
          <w:dataBinding w:prefixMappings="xmlns:ns0='http://schemas.openxmlformats.org/officeDocument/2006/extended-properties' " w:xpath="/ns0:Properties[1]/ns0:Company[1]" w:storeItemID="{6668398D-A668-4E3E-A5EB-62B293D839F1}"/>
          <w:text/>
        </w:sdtPr>
        <w:sdtEndPr/>
        <w:sdtContent>
          <w:r w:rsidR="00307D38">
            <w:t>{Credit Union Name}</w:t>
          </w:r>
        </w:sdtContent>
      </w:sdt>
      <w:r w:rsidR="0059546C">
        <w:br/>
        <w:t xml:space="preserve">Proposal for </w:t>
      </w:r>
      <w:r w:rsidR="00307D38">
        <w:t xml:space="preserve">Internship </w:t>
      </w:r>
    </w:p>
    <w:p w:rsidR="00CE7E85" w:rsidRDefault="00307D38">
      <w:pPr>
        <w:pStyle w:val="Subtitle"/>
      </w:pPr>
      <w:r>
        <w:t>P</w:t>
      </w:r>
      <w:r w:rsidR="00526E49">
        <w:t>artnership with CU*Answers/ Xtend</w:t>
      </w:r>
      <w:r w:rsidR="0059546C">
        <w:t xml:space="preserve"> </w:t>
      </w:r>
      <w:r w:rsidR="0059546C">
        <w:tab/>
      </w:r>
      <w:r w:rsidR="0059546C">
        <w:tab/>
      </w:r>
      <w:r w:rsidR="0059546C">
        <w:tab/>
      </w:r>
      <w:r w:rsidR="0059546C">
        <w:tab/>
      </w:r>
      <w:r w:rsidR="0059546C">
        <w:tab/>
      </w:r>
      <w:r w:rsidR="0059546C">
        <w:tab/>
      </w:r>
      <w:r w:rsidR="0059546C">
        <w:tab/>
      </w:r>
    </w:p>
    <w:p w:rsidR="00CE7E85" w:rsidRDefault="00307D38">
      <w:pPr>
        <w:pStyle w:val="Heading1"/>
      </w:pPr>
      <w:r>
        <w:t>Internship Request</w:t>
      </w:r>
    </w:p>
    <w:p w:rsidR="00CE7E85" w:rsidRDefault="00CE7E85">
      <w:pPr>
        <w:pStyle w:val="NoSpacing"/>
      </w:pPr>
    </w:p>
    <w:p w:rsidR="00CE7E85" w:rsidRDefault="00461781">
      <w:sdt>
        <w:sdtPr>
          <w:alias w:val="Company Name"/>
          <w:tag w:val=""/>
          <w:id w:val="-1319412129"/>
          <w:placeholder>
            <w:docPart w:val="B0B1AC2CC406423AA59455C22287B16A"/>
          </w:placeholder>
          <w:dataBinding w:prefixMappings="xmlns:ns0='http://schemas.openxmlformats.org/officeDocument/2006/extended-properties' " w:xpath="/ns0:Properties[1]/ns0:Company[1]" w:storeItemID="{6668398D-A668-4E3E-A5EB-62B293D839F1}"/>
          <w:text/>
        </w:sdtPr>
        <w:sdtEndPr/>
        <w:sdtContent>
          <w:r w:rsidR="00307D38">
            <w:t>{Credit Union Name}</w:t>
          </w:r>
        </w:sdtContent>
      </w:sdt>
      <w:r w:rsidR="0059546C">
        <w:t xml:space="preserve"> </w:t>
      </w:r>
      <w:r w:rsidR="00307D38">
        <w:t>requests that CU*Answers</w:t>
      </w:r>
      <w:r w:rsidR="0059546C">
        <w:t>/Xtend</w:t>
      </w:r>
      <w:r w:rsidR="00307D38">
        <w:t xml:space="preserve"> partner with us to provide an internship opportunity to the cuasterisk.com staff. The internship will begin on {date} and is scheduled to conclude on {date}. We request that a resource is provided on {insert days of the week and hours needed} to complete {project or training material to be covered}. </w:t>
      </w:r>
    </w:p>
    <w:p w:rsidR="00CE7E85" w:rsidRDefault="00307D38">
      <w:pPr>
        <w:pStyle w:val="Heading2"/>
      </w:pPr>
      <w:r>
        <w:t>Job Description or Project Request</w:t>
      </w:r>
    </w:p>
    <w:p w:rsidR="00CE7E85" w:rsidRDefault="00307D38">
      <w:pPr>
        <w:pStyle w:val="NoSpacing"/>
      </w:pPr>
      <w:r>
        <w:t xml:space="preserve"> </w:t>
      </w:r>
    </w:p>
    <w:p w:rsidR="00CE7E85" w:rsidRDefault="00307D38">
      <w:pPr>
        <w:pStyle w:val="ListBullet"/>
      </w:pPr>
      <w:r>
        <w:t xml:space="preserve">Include a detailed report of what the resource will be responsible for at the Credit Union. </w:t>
      </w:r>
    </w:p>
    <w:p w:rsidR="00CE7E85" w:rsidRDefault="0059546C">
      <w:pPr>
        <w:pStyle w:val="Heading2"/>
      </w:pPr>
      <w:r>
        <w:t>The Opportunity</w:t>
      </w:r>
    </w:p>
    <w:p w:rsidR="00CE7E85" w:rsidRDefault="00307D38">
      <w:pPr>
        <w:pStyle w:val="NoSpacing"/>
      </w:pPr>
      <w:r>
        <w:t xml:space="preserve"> </w:t>
      </w:r>
    </w:p>
    <w:p w:rsidR="00CE7E85" w:rsidRDefault="00307D38">
      <w:pPr>
        <w:pStyle w:val="ListBullet"/>
      </w:pPr>
      <w:r>
        <w:t>Outline the Credit Union opportunity {How will the CU benefit from the internship?}</w:t>
      </w:r>
    </w:p>
    <w:p w:rsidR="00CE7E85" w:rsidRDefault="00307D38">
      <w:pPr>
        <w:pStyle w:val="ListBullet"/>
      </w:pPr>
      <w:r>
        <w:t xml:space="preserve">Outline CU*Answers/ </w:t>
      </w:r>
      <w:proofErr w:type="spellStart"/>
      <w:r>
        <w:t>Xtend’s</w:t>
      </w:r>
      <w:proofErr w:type="spellEnd"/>
      <w:r>
        <w:t xml:space="preserve"> opportunity {How will the CUSO benefit from the internship?}</w:t>
      </w:r>
    </w:p>
    <w:p w:rsidR="00307D38" w:rsidRDefault="00307D38">
      <w:pPr>
        <w:pStyle w:val="ListBullet"/>
      </w:pPr>
      <w:r>
        <w:t>Outline the employees opportunity {What will the employee benefit from the internship? Include measurable goals}</w:t>
      </w:r>
    </w:p>
    <w:p w:rsidR="00CE7E85" w:rsidRDefault="00307D38">
      <w:pPr>
        <w:pStyle w:val="Heading2"/>
      </w:pPr>
      <w:r>
        <w:t>Results</w:t>
      </w:r>
    </w:p>
    <w:p w:rsidR="00CE7E85" w:rsidRDefault="00307D38">
      <w:pPr>
        <w:pStyle w:val="NoSpacing"/>
      </w:pPr>
      <w:r>
        <w:t xml:space="preserve"> </w:t>
      </w:r>
    </w:p>
    <w:p w:rsidR="00CE7E85" w:rsidRDefault="00307D38">
      <w:pPr>
        <w:pStyle w:val="ListBullet"/>
      </w:pPr>
      <w:r>
        <w:t xml:space="preserve">How will both CU*Answers/Xtend and the Credit Union measure success of the internship program? Outline the agreed upon process to follow up on both the successes and challenges of each agreed upon internship arrangement. </w:t>
      </w:r>
    </w:p>
    <w:p w:rsidR="00CE7E85" w:rsidRDefault="00307D38">
      <w:pPr>
        <w:pStyle w:val="Heading1"/>
      </w:pPr>
      <w:r>
        <w:t>Approval Process</w:t>
      </w:r>
    </w:p>
    <w:p w:rsidR="00CE7E85" w:rsidRDefault="00307D38">
      <w:pPr>
        <w:pStyle w:val="NoSpacing"/>
      </w:pPr>
      <w:r>
        <w:t xml:space="preserve"> </w:t>
      </w:r>
      <w:r w:rsidR="00526E49">
        <w:t xml:space="preserve">The Credit Union must complete the application and submit it to </w:t>
      </w:r>
      <w:r w:rsidR="007C7561">
        <w:t>the ORD Team</w:t>
      </w:r>
      <w:r w:rsidR="00526E49">
        <w:t xml:space="preserve"> at </w:t>
      </w:r>
      <w:r w:rsidR="007C7561">
        <w:fldChar w:fldCharType="begin"/>
      </w:r>
      <w:r w:rsidR="007C7561">
        <w:instrText xml:space="preserve"> HYPERLINK "mailto:</w:instrText>
      </w:r>
      <w:r w:rsidR="007C7561" w:rsidRPr="007C7561">
        <w:instrText>ORDteam@cuanswers.com</w:instrText>
      </w:r>
      <w:r w:rsidR="007C7561">
        <w:instrText xml:space="preserve">" </w:instrText>
      </w:r>
      <w:r w:rsidR="007C7561">
        <w:fldChar w:fldCharType="separate"/>
      </w:r>
      <w:r w:rsidR="007C7561" w:rsidRPr="00A75117">
        <w:rPr>
          <w:rStyle w:val="Hyperlink"/>
        </w:rPr>
        <w:t>ORDteam@cu</w:t>
      </w:r>
      <w:bookmarkStart w:id="0" w:name="_GoBack"/>
      <w:bookmarkEnd w:id="0"/>
      <w:r w:rsidR="007C7561" w:rsidRPr="00A75117">
        <w:rPr>
          <w:rStyle w:val="Hyperlink"/>
        </w:rPr>
        <w:t>answers.com</w:t>
      </w:r>
      <w:r w:rsidR="007C7561">
        <w:fldChar w:fldCharType="end"/>
      </w:r>
      <w:r w:rsidR="00526E49">
        <w:t xml:space="preserve"> to begin the process. Once received, the ORD Team will review the application and submit for approval from the CEO. At that time, the opportunity will be shared with both CU*Answers and Xtend employees to begin the application process for an employee to apply as an intern for a client. Once an employee is identified, ORD will work with the Credit Union and appropriate internal Manager to ensure that all parties have the same expectations and understanding of the internship program. </w:t>
      </w:r>
    </w:p>
    <w:p w:rsidR="0059546C" w:rsidRDefault="0059546C">
      <w:pPr>
        <w:pStyle w:val="NoSpacing"/>
      </w:pPr>
      <w:r>
        <w:t xml:space="preserve">                                   </w:t>
      </w:r>
      <w:r>
        <w:tab/>
      </w:r>
      <w:r>
        <w:tab/>
      </w:r>
      <w:r>
        <w:tab/>
      </w:r>
      <w:r>
        <w:tab/>
      </w:r>
      <w:r>
        <w:tab/>
      </w:r>
      <w:r>
        <w:tab/>
      </w:r>
      <w:r>
        <w:tab/>
      </w:r>
      <w:r>
        <w:tab/>
      </w:r>
    </w:p>
    <w:p w:rsidR="0059546C" w:rsidRDefault="0059546C">
      <w:pPr>
        <w:pStyle w:val="NoSpacing"/>
      </w:pPr>
    </w:p>
    <w:p w:rsidR="0059546C" w:rsidRDefault="0059546C">
      <w:pPr>
        <w:pStyle w:val="NoSpacing"/>
      </w:pPr>
    </w:p>
    <w:p w:rsidR="0059546C" w:rsidRDefault="0059546C">
      <w:pPr>
        <w:pStyle w:val="NoSpacing"/>
      </w:pPr>
    </w:p>
    <w:p w:rsidR="0059546C" w:rsidRDefault="0059546C">
      <w:pPr>
        <w:pStyle w:val="NoSpacing"/>
      </w:pPr>
    </w:p>
    <w:p w:rsidR="0059546C" w:rsidRDefault="0059546C">
      <w:pPr>
        <w:pStyle w:val="NoSpacing"/>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noProof/>
          <w:lang w:eastAsia="en-US"/>
        </w:rPr>
        <w:drawing>
          <wp:inline distT="0" distB="0" distL="0" distR="0" wp14:anchorId="28753F5A" wp14:editId="350C18A4">
            <wp:extent cx="1306512" cy="1704147"/>
            <wp:effectExtent l="0" t="0" r="825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tartup_internship_program_logo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3374" cy="1713097"/>
                    </a:xfrm>
                    <a:prstGeom prst="rect">
                      <a:avLst/>
                    </a:prstGeom>
                  </pic:spPr>
                </pic:pic>
              </a:graphicData>
            </a:graphic>
          </wp:inline>
        </w:drawing>
      </w:r>
    </w:p>
    <w:sectPr w:rsidR="0059546C" w:rsidSect="0059546C">
      <w:headerReference w:type="default" r:id="rId10"/>
      <w:pgSz w:w="12240" w:h="15840" w:code="1"/>
      <w:pgMar w:top="720" w:right="720" w:bottom="720"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781" w:rsidRDefault="00461781">
      <w:pPr>
        <w:spacing w:after="0" w:line="240" w:lineRule="auto"/>
      </w:pPr>
      <w:r>
        <w:separator/>
      </w:r>
    </w:p>
  </w:endnote>
  <w:endnote w:type="continuationSeparator" w:id="0">
    <w:p w:rsidR="00461781" w:rsidRDefault="00461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781" w:rsidRDefault="00461781">
      <w:pPr>
        <w:spacing w:after="0" w:line="240" w:lineRule="auto"/>
      </w:pPr>
      <w:r>
        <w:separator/>
      </w:r>
    </w:p>
  </w:footnote>
  <w:footnote w:type="continuationSeparator" w:id="0">
    <w:p w:rsidR="00461781" w:rsidRDefault="00461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E85" w:rsidRDefault="0059546C">
    <w:pPr>
      <w:pStyle w:val="Header"/>
    </w:pPr>
    <w:r>
      <w:rPr>
        <w:noProof/>
        <w:lang w:eastAsia="en-US"/>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bottomMargin">
                <wp:align>top</wp:align>
              </wp:positionV>
              <wp:extent cx="338328" cy="310896"/>
              <wp:effectExtent l="0" t="0" r="5080" b="13335"/>
              <wp:wrapNone/>
              <wp:docPr id="22" name="Text Box 22"/>
              <wp:cNvGraphicFramePr/>
              <a:graphic xmlns:a="http://schemas.openxmlformats.org/drawingml/2006/main">
                <a:graphicData uri="http://schemas.microsoft.com/office/word/2010/wordprocessingShape">
                  <wps:wsp>
                    <wps:cNvSpPr txBox="1"/>
                    <wps:spPr>
                      <a:xfrm>
                        <a:off x="0" y="0"/>
                        <a:ext cx="338328"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7E85" w:rsidRDefault="00CE7E85">
                          <w:pPr>
                            <w:pStyle w:val="Foot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4.55pt;margin-top:0;width:26.65pt;height:24.5pt;z-index:25165926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" filled="f" stroked="f" strokeweight=".5pt">
              <v:textbox inset="0,0,0,0">
                <w:txbxContent>
                  <w:p w:rsidR="00CE7E85" w:rsidRDefault="00CE7E85">
                    <w:pPr>
                      <w:pStyle w:val="Foote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D38"/>
    <w:rsid w:val="00256C5D"/>
    <w:rsid w:val="00307D38"/>
    <w:rsid w:val="00461781"/>
    <w:rsid w:val="00526E49"/>
    <w:rsid w:val="0059546C"/>
    <w:rsid w:val="00616D3B"/>
    <w:rsid w:val="007C7561"/>
    <w:rsid w:val="00CE7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54AFE"/>
  <w15:chartTrackingRefBased/>
  <w15:docId w15:val="{EF918930-0B51-4629-9E2D-122F50E03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Pr>
      <w:b/>
      <w:bCs/>
      <w:color w:val="5B9BD5" w:themeColor="accent1"/>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qFormat/>
    <w:pPr>
      <w:spacing w:before="140" w:after="0" w:line="240" w:lineRule="auto"/>
    </w:pPr>
    <w:rPr>
      <w:i/>
      <w:iCs/>
      <w:sz w:val="14"/>
      <w:szCs w:val="14"/>
    </w:rPr>
  </w:style>
  <w:style w:type="character" w:customStyle="1" w:styleId="FootnoteTextChar">
    <w:name w:val="Footnote Text Char"/>
    <w:basedOn w:val="DefaultParagraphFont"/>
    <w:link w:val="FootnoteText"/>
    <w:uiPriority w:val="12"/>
    <w:rPr>
      <w:i/>
      <w:iCs/>
      <w:sz w:val="14"/>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character" w:styleId="Hyperlink">
    <w:name w:val="Hyperlink"/>
    <w:basedOn w:val="DefaultParagraphFont"/>
    <w:uiPriority w:val="99"/>
    <w:unhideWhenUsed/>
    <w:rsid w:val="00526E49"/>
    <w:rPr>
      <w:color w:val="40ACD1" w:themeColor="hyperlink"/>
      <w:u w:val="single"/>
    </w:rPr>
  </w:style>
  <w:style w:type="character" w:styleId="FollowedHyperlink">
    <w:name w:val="FollowedHyperlink"/>
    <w:basedOn w:val="DefaultParagraphFont"/>
    <w:uiPriority w:val="99"/>
    <w:semiHidden/>
    <w:unhideWhenUsed/>
    <w:rsid w:val="007C7561"/>
    <w:rPr>
      <w:color w:val="92588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lmer\AppData\Roaming\Microsoft\Templates\Services%20proposal%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E6E9D2EF304D61BF0752523ED34FAD"/>
        <w:category>
          <w:name w:val="General"/>
          <w:gallery w:val="placeholder"/>
        </w:category>
        <w:types>
          <w:type w:val="bbPlcHdr"/>
        </w:types>
        <w:behaviors>
          <w:behavior w:val="content"/>
        </w:behaviors>
        <w:guid w:val="{4DA028C3-D83B-4649-915C-24A61EAD8309}"/>
      </w:docPartPr>
      <w:docPartBody>
        <w:p w:rsidR="00E844BA" w:rsidRDefault="001C70E7">
          <w:pPr>
            <w:pStyle w:val="FEE6E9D2EF304D61BF0752523ED34FAD"/>
          </w:pPr>
          <w:r>
            <w:t>&lt;Your Company&gt;</w:t>
          </w:r>
        </w:p>
      </w:docPartBody>
    </w:docPart>
    <w:docPart>
      <w:docPartPr>
        <w:name w:val="B0B1AC2CC406423AA59455C22287B16A"/>
        <w:category>
          <w:name w:val="General"/>
          <w:gallery w:val="placeholder"/>
        </w:category>
        <w:types>
          <w:type w:val="bbPlcHdr"/>
        </w:types>
        <w:behaviors>
          <w:behavior w:val="content"/>
        </w:behaviors>
        <w:guid w:val="{25B184FE-29C6-4927-A667-CD0F2E5AA46B}"/>
      </w:docPartPr>
      <w:docPartBody>
        <w:p w:rsidR="00E844BA" w:rsidRDefault="001C70E7">
          <w:pPr>
            <w:pStyle w:val="B0B1AC2CC406423AA59455C22287B16A"/>
          </w:pPr>
          <w:r>
            <w:rPr>
              <w:rStyle w:val="PlaceholderText"/>
            </w:rPr>
            <w:t>&lt;Your Company&gt;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4BA"/>
    <w:rsid w:val="001C70E7"/>
    <w:rsid w:val="00E84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E6E9D2EF304D61BF0752523ED34FAD">
    <w:name w:val="FEE6E9D2EF304D61BF0752523ED34FAD"/>
  </w:style>
  <w:style w:type="character" w:styleId="PlaceholderText">
    <w:name w:val="Placeholder Text"/>
    <w:basedOn w:val="DefaultParagraphFont"/>
    <w:uiPriority w:val="99"/>
    <w:semiHidden/>
    <w:rPr>
      <w:color w:val="808080"/>
    </w:rPr>
  </w:style>
  <w:style w:type="paragraph" w:customStyle="1" w:styleId="DB21C1C9ECB942C6A01ADF32F86A945D">
    <w:name w:val="DB21C1C9ECB942C6A01ADF32F86A945D"/>
  </w:style>
  <w:style w:type="paragraph" w:customStyle="1" w:styleId="B0B1AC2CC406423AA59455C22287B16A">
    <w:name w:val="B0B1AC2CC406423AA59455C22287B16A"/>
  </w:style>
  <w:style w:type="paragraph" w:customStyle="1" w:styleId="68336A2A546140CA92397AC3DFDA0EA4">
    <w:name w:val="68336A2A546140CA92397AC3DFDA0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41CD5CF6-8CFF-42B6-AD1C-C0914BDC2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0</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{Credit Union Name}</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Alberta</dc:creator>
  <cp:keywords/>
  <cp:lastModifiedBy>Kellie Etterman</cp:lastModifiedBy>
  <cp:revision>2</cp:revision>
  <dcterms:created xsi:type="dcterms:W3CDTF">2016-03-31T19:42:00Z</dcterms:created>
  <dcterms:modified xsi:type="dcterms:W3CDTF">2016-03-31T19:42:00Z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